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8D8" w14:textId="34DD9ABF" w:rsidR="00F97D97" w:rsidRPr="00330E2D" w:rsidRDefault="00616279" w:rsidP="00033249">
      <w:pPr>
        <w:jc w:val="center"/>
        <w:rPr>
          <w:color w:val="auto"/>
          <w:sz w:val="28"/>
          <w:szCs w:val="28"/>
        </w:rPr>
      </w:pPr>
      <w:r w:rsidRPr="00330E2D">
        <w:rPr>
          <w:color w:val="auto"/>
          <w:sz w:val="28"/>
          <w:szCs w:val="28"/>
        </w:rPr>
        <w:t>BERNALILLO COUNTY MEMBERSHIP REGISTRATION</w:t>
      </w:r>
    </w:p>
    <w:p w14:paraId="6230322C" w14:textId="77777777" w:rsidR="00F97D97" w:rsidRDefault="00F97D97" w:rsidP="00313281"/>
    <w:p w14:paraId="4FC9538E" w14:textId="77777777" w:rsidR="00F97D97" w:rsidRDefault="00F97D97" w:rsidP="00313281"/>
    <w:p w14:paraId="2BC6055A" w14:textId="7EA182E7" w:rsidR="00313281" w:rsidRPr="00330E2D" w:rsidRDefault="00313281" w:rsidP="00330E2D">
      <w:pPr>
        <w:spacing w:line="276" w:lineRule="auto"/>
        <w:rPr>
          <w:color w:val="auto"/>
        </w:rPr>
      </w:pPr>
      <w:r w:rsidRPr="00313281">
        <w:rPr>
          <w:color w:val="auto"/>
        </w:rPr>
        <w:t>I, __________________________</w:t>
      </w:r>
      <w:r w:rsidR="00330E2D" w:rsidRPr="00330E2D">
        <w:rPr>
          <w:color w:val="auto"/>
        </w:rPr>
        <w:t>__________</w:t>
      </w:r>
      <w:r w:rsidRPr="00313281">
        <w:rPr>
          <w:color w:val="auto"/>
        </w:rPr>
        <w:t>, am a sworn Sheriff’s Deputy employed by the Bernalillo County Deputy Sheriff’s Office in Albuquerque, New Mexico, and I do hereby designate the Bernalillo County Deputy Sheriff’s Association as my representative for the purposes of bargaining with the County of Bernalillo concerning my hours of work, compensation paid therefore and other terms and conditions of my employment.</w:t>
      </w:r>
      <w:bookmarkStart w:id="0" w:name="_Hlk90624301"/>
      <w:r w:rsidRPr="00313281">
        <w:rPr>
          <w:color w:val="auto"/>
        </w:rPr>
        <w:t xml:space="preserve"> </w:t>
      </w:r>
    </w:p>
    <w:p w14:paraId="238EBC5E" w14:textId="77777777" w:rsidR="00313281" w:rsidRPr="00313281" w:rsidRDefault="00313281" w:rsidP="00330E2D">
      <w:pPr>
        <w:spacing w:line="276" w:lineRule="auto"/>
        <w:rPr>
          <w:color w:val="auto"/>
        </w:rPr>
      </w:pPr>
    </w:p>
    <w:p w14:paraId="66C807C3" w14:textId="3A283328" w:rsidR="00313281" w:rsidRPr="00330E2D" w:rsidRDefault="00313281" w:rsidP="00330E2D">
      <w:pPr>
        <w:spacing w:line="276" w:lineRule="auto"/>
        <w:rPr>
          <w:color w:val="auto"/>
        </w:rPr>
      </w:pPr>
      <w:r w:rsidRPr="00313281">
        <w:rPr>
          <w:color w:val="auto"/>
        </w:rPr>
        <w:t xml:space="preserve">In accordance with the provision of Article 5 of the Agreement between the Association and the County, I hereby authorize the County of Bernalillo to withhold from my compensation and pay over to the Bernalillo County Deputy Sheriff’s Association, such amount as is certified by the President of the Association as representing the dues or fees uniformly required for the membership therein. </w:t>
      </w:r>
    </w:p>
    <w:p w14:paraId="333F6298" w14:textId="77777777" w:rsidR="00313281" w:rsidRPr="00313281" w:rsidRDefault="00313281" w:rsidP="00330E2D">
      <w:pPr>
        <w:spacing w:line="276" w:lineRule="auto"/>
        <w:rPr>
          <w:color w:val="auto"/>
        </w:rPr>
      </w:pPr>
    </w:p>
    <w:p w14:paraId="22DEBB47" w14:textId="0FA90088" w:rsidR="00313281" w:rsidRDefault="00313281" w:rsidP="00330E2D">
      <w:pPr>
        <w:spacing w:line="276" w:lineRule="auto"/>
        <w:rPr>
          <w:color w:val="auto"/>
        </w:rPr>
      </w:pPr>
      <w:r w:rsidRPr="00313281">
        <w:rPr>
          <w:color w:val="auto"/>
        </w:rPr>
        <w:t>This Dues Check-Off Authorization shall remain in full force and effect for the term of said Agreement or until such time as I revoke the same in writing.</w:t>
      </w:r>
    </w:p>
    <w:p w14:paraId="618612C8" w14:textId="77777777" w:rsidR="006117CC" w:rsidRPr="00313281" w:rsidRDefault="006117CC" w:rsidP="00330E2D">
      <w:pPr>
        <w:spacing w:line="276" w:lineRule="auto"/>
        <w:rPr>
          <w:color w:val="auto"/>
        </w:rPr>
      </w:pPr>
    </w:p>
    <w:bookmarkEnd w:id="0"/>
    <w:p w14:paraId="55C35ACC" w14:textId="77777777" w:rsidR="00313281" w:rsidRPr="00313281" w:rsidRDefault="00313281" w:rsidP="00313281"/>
    <w:p w14:paraId="7F91D652" w14:textId="304BA9E1" w:rsidR="003453AF" w:rsidRDefault="002F4D51" w:rsidP="002F4D51">
      <w:r w:rsidRPr="00313281">
        <w:t>__________________________</w:t>
      </w:r>
      <w:r>
        <w:t>_______</w:t>
      </w:r>
    </w:p>
    <w:p w14:paraId="61C0D72E" w14:textId="49D38104" w:rsidR="002F4D51" w:rsidRDefault="002D41AA" w:rsidP="002F4D51">
      <w:r>
        <w:t xml:space="preserve">                      PRINTED NAME</w:t>
      </w:r>
    </w:p>
    <w:p w14:paraId="520965A5" w14:textId="4D8D5A0F" w:rsidR="002D41AA" w:rsidRDefault="002D41AA" w:rsidP="002F4D51"/>
    <w:p w14:paraId="5EC4DAC6" w14:textId="6DD2F405" w:rsidR="002D41AA" w:rsidRDefault="002D41AA" w:rsidP="002F4D51">
      <w:r w:rsidRPr="00313281">
        <w:t>__________________________</w:t>
      </w:r>
      <w:r>
        <w:t>_</w:t>
      </w:r>
      <w:r w:rsidR="007F0432">
        <w:t>______</w:t>
      </w:r>
    </w:p>
    <w:p w14:paraId="50E86345" w14:textId="6E1DE086" w:rsidR="007F0432" w:rsidRPr="002D41AA" w:rsidRDefault="007F0432" w:rsidP="002F4D51">
      <w:r>
        <w:t xml:space="preserve">                        SIGN / DATE</w:t>
      </w:r>
    </w:p>
    <w:p w14:paraId="31757B82" w14:textId="3F18AF72" w:rsidR="003453AF" w:rsidRDefault="003453AF" w:rsidP="00921FBC"/>
    <w:p w14:paraId="310F8819" w14:textId="5E4D424D" w:rsidR="007F0432" w:rsidRDefault="00701DED" w:rsidP="00921FBC">
      <w:r w:rsidRPr="00313281">
        <w:t>__________________________</w:t>
      </w:r>
      <w:r>
        <w:t>_______</w:t>
      </w:r>
    </w:p>
    <w:p w14:paraId="54F56D79" w14:textId="2A302EF6" w:rsidR="00701DED" w:rsidRDefault="00701DED" w:rsidP="00921FBC">
      <w:r>
        <w:t xml:space="preserve">             SOCIAL SECURITY NUMBER</w:t>
      </w:r>
    </w:p>
    <w:p w14:paraId="158650F6" w14:textId="5CDCACAE" w:rsidR="00701DED" w:rsidRDefault="00701DED" w:rsidP="00921FBC"/>
    <w:p w14:paraId="18D97BB6" w14:textId="3F469FDB" w:rsidR="00701DED" w:rsidRDefault="00701DED" w:rsidP="00921FBC">
      <w:r w:rsidRPr="00313281">
        <w:t>__________________________</w:t>
      </w:r>
      <w:r>
        <w:t>_______</w:t>
      </w:r>
    </w:p>
    <w:p w14:paraId="136F7359" w14:textId="722676E0" w:rsidR="00701DED" w:rsidRDefault="00701DED" w:rsidP="00921FBC">
      <w:r>
        <w:t xml:space="preserve">                           ADDRESS</w:t>
      </w:r>
    </w:p>
    <w:p w14:paraId="48AB6AEE" w14:textId="73321A87" w:rsidR="00701DED" w:rsidRDefault="00701DED" w:rsidP="00921FBC"/>
    <w:p w14:paraId="6430A6BA" w14:textId="730719D9" w:rsidR="00701DED" w:rsidRDefault="00701DED" w:rsidP="00921FBC">
      <w:r w:rsidRPr="00313281">
        <w:t>__________________________</w:t>
      </w:r>
      <w:r>
        <w:t>_______</w:t>
      </w:r>
    </w:p>
    <w:p w14:paraId="72779430" w14:textId="55615F37" w:rsidR="00701DED" w:rsidRDefault="00701DED" w:rsidP="00921FBC">
      <w:r>
        <w:t xml:space="preserve">         CITY, STATE, POSTAL ZIP CODE</w:t>
      </w:r>
    </w:p>
    <w:p w14:paraId="138EA829" w14:textId="62D5E4F0" w:rsidR="00701DED" w:rsidRDefault="00701DED" w:rsidP="00921FBC"/>
    <w:p w14:paraId="42BCC64B" w14:textId="0720F1D4" w:rsidR="00701DED" w:rsidRDefault="00701DED" w:rsidP="00921FBC">
      <w:r w:rsidRPr="00313281">
        <w:t>__________________________</w:t>
      </w:r>
      <w:r>
        <w:t>_______</w:t>
      </w:r>
    </w:p>
    <w:p w14:paraId="15EA06C5" w14:textId="013D8FCC" w:rsidR="00701DED" w:rsidRDefault="00701DED" w:rsidP="00921FBC">
      <w:r>
        <w:t xml:space="preserve">                             PHONE</w:t>
      </w:r>
    </w:p>
    <w:p w14:paraId="1A958B75" w14:textId="77777777" w:rsidR="00B51D1B" w:rsidRPr="006E1507" w:rsidRDefault="00B51D1B" w:rsidP="005579C9"/>
    <w:sectPr w:rsidR="00B51D1B" w:rsidRPr="006E1507" w:rsidSect="00556BDA">
      <w:headerReference w:type="default" r:id="rId10"/>
      <w:footerReference w:type="default" r:id="rId11"/>
      <w:headerReference w:type="first" r:id="rId12"/>
      <w:foot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E5CA" w14:textId="77777777" w:rsidR="007D670F" w:rsidRDefault="007D670F" w:rsidP="0068194B">
      <w:r>
        <w:separator/>
      </w:r>
    </w:p>
    <w:p w14:paraId="1AD92F1B" w14:textId="77777777" w:rsidR="007D670F" w:rsidRDefault="007D670F"/>
    <w:p w14:paraId="18F0E58B" w14:textId="77777777" w:rsidR="007D670F" w:rsidRDefault="007D670F"/>
  </w:endnote>
  <w:endnote w:type="continuationSeparator" w:id="0">
    <w:p w14:paraId="3C50DB17" w14:textId="77777777" w:rsidR="007D670F" w:rsidRDefault="007D670F" w:rsidP="0068194B">
      <w:r>
        <w:continuationSeparator/>
      </w:r>
    </w:p>
    <w:p w14:paraId="04F1E34A" w14:textId="77777777" w:rsidR="007D670F" w:rsidRDefault="007D670F"/>
    <w:p w14:paraId="4EA950DE" w14:textId="77777777" w:rsidR="007D670F" w:rsidRDefault="007D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88D697A"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8DCFC7C" w14:paraId="702138D4" w14:textId="77777777" w:rsidTr="18DCFC7C">
      <w:tc>
        <w:tcPr>
          <w:tcW w:w="3600" w:type="dxa"/>
        </w:tcPr>
        <w:p w14:paraId="04EDC40C" w14:textId="7864BD19" w:rsidR="18DCFC7C" w:rsidRDefault="18DCFC7C" w:rsidP="18DCFC7C">
          <w:pPr>
            <w:pStyle w:val="Header"/>
            <w:ind w:left="-115"/>
            <w:rPr>
              <w:szCs w:val="24"/>
            </w:rPr>
          </w:pPr>
        </w:p>
      </w:tc>
      <w:tc>
        <w:tcPr>
          <w:tcW w:w="3600" w:type="dxa"/>
        </w:tcPr>
        <w:p w14:paraId="410C0070" w14:textId="3FC9A9E1" w:rsidR="18DCFC7C" w:rsidRDefault="18DCFC7C" w:rsidP="18DCFC7C">
          <w:pPr>
            <w:pStyle w:val="Header"/>
            <w:jc w:val="center"/>
            <w:rPr>
              <w:szCs w:val="24"/>
            </w:rPr>
          </w:pPr>
        </w:p>
      </w:tc>
      <w:tc>
        <w:tcPr>
          <w:tcW w:w="3600" w:type="dxa"/>
        </w:tcPr>
        <w:p w14:paraId="231C98DD" w14:textId="68FA5672" w:rsidR="18DCFC7C" w:rsidRDefault="18DCFC7C" w:rsidP="18DCFC7C">
          <w:pPr>
            <w:pStyle w:val="Header"/>
            <w:ind w:right="-115"/>
            <w:jc w:val="right"/>
            <w:rPr>
              <w:szCs w:val="24"/>
            </w:rPr>
          </w:pPr>
        </w:p>
      </w:tc>
    </w:tr>
  </w:tbl>
  <w:p w14:paraId="12386DCD" w14:textId="70C604FC" w:rsidR="18DCFC7C" w:rsidRDefault="18DCFC7C" w:rsidP="18DCFC7C">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2B43" w14:textId="77777777" w:rsidR="007D670F" w:rsidRDefault="007D670F" w:rsidP="0068194B">
      <w:r>
        <w:separator/>
      </w:r>
    </w:p>
    <w:p w14:paraId="20FDB5C2" w14:textId="77777777" w:rsidR="007D670F" w:rsidRDefault="007D670F"/>
    <w:p w14:paraId="4032963D" w14:textId="77777777" w:rsidR="007D670F" w:rsidRDefault="007D670F"/>
  </w:footnote>
  <w:footnote w:type="continuationSeparator" w:id="0">
    <w:p w14:paraId="5F4B0825" w14:textId="77777777" w:rsidR="007D670F" w:rsidRDefault="007D670F" w:rsidP="0068194B">
      <w:r>
        <w:continuationSeparator/>
      </w:r>
    </w:p>
    <w:p w14:paraId="5C8467CE" w14:textId="77777777" w:rsidR="007D670F" w:rsidRDefault="007D670F"/>
    <w:p w14:paraId="5E8F270C" w14:textId="77777777" w:rsidR="007D670F" w:rsidRDefault="007D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8DCFC7C" w14:paraId="6B709311" w14:textId="77777777" w:rsidTr="18DCFC7C">
      <w:tc>
        <w:tcPr>
          <w:tcW w:w="3600" w:type="dxa"/>
        </w:tcPr>
        <w:p w14:paraId="200C19B3" w14:textId="515DD034" w:rsidR="18DCFC7C" w:rsidRDefault="18DCFC7C" w:rsidP="18DCFC7C">
          <w:pPr>
            <w:pStyle w:val="Header"/>
            <w:ind w:left="-115"/>
            <w:rPr>
              <w:szCs w:val="24"/>
            </w:rPr>
          </w:pPr>
        </w:p>
      </w:tc>
      <w:tc>
        <w:tcPr>
          <w:tcW w:w="3600" w:type="dxa"/>
        </w:tcPr>
        <w:p w14:paraId="52726F35" w14:textId="4B50F836" w:rsidR="18DCFC7C" w:rsidRDefault="18DCFC7C" w:rsidP="18DCFC7C">
          <w:pPr>
            <w:pStyle w:val="Header"/>
            <w:jc w:val="center"/>
            <w:rPr>
              <w:szCs w:val="24"/>
            </w:rPr>
          </w:pPr>
        </w:p>
      </w:tc>
      <w:tc>
        <w:tcPr>
          <w:tcW w:w="3600" w:type="dxa"/>
        </w:tcPr>
        <w:p w14:paraId="4FB590FC" w14:textId="0A8E0879" w:rsidR="18DCFC7C" w:rsidRDefault="18DCFC7C" w:rsidP="18DCFC7C">
          <w:pPr>
            <w:pStyle w:val="Header"/>
            <w:ind w:right="-115"/>
            <w:jc w:val="right"/>
            <w:rPr>
              <w:szCs w:val="24"/>
            </w:rPr>
          </w:pPr>
        </w:p>
      </w:tc>
    </w:tr>
  </w:tbl>
  <w:p w14:paraId="6AA65858" w14:textId="6B29C49B" w:rsidR="18DCFC7C" w:rsidRDefault="18DCFC7C" w:rsidP="18DCFC7C">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4C62" w14:textId="06500EE7" w:rsidR="00512E53" w:rsidRDefault="00512E53" w:rsidP="00512E53">
    <w:pPr>
      <w:pStyle w:val="paragraph"/>
      <w:spacing w:before="0" w:beforeAutospacing="0" w:after="0" w:afterAutospacing="0"/>
      <w:jc w:val="center"/>
      <w:textAlignment w:val="baseline"/>
      <w:rPr>
        <w:rFonts w:ascii="Segoe UI" w:hAnsi="Segoe UI" w:cs="Segoe UI"/>
        <w:caps/>
        <w:color w:val="595959"/>
        <w:sz w:val="18"/>
        <w:szCs w:val="18"/>
      </w:rPr>
    </w:pPr>
    <w:r w:rsidRPr="008E5302">
      <w:rPr>
        <w:rFonts w:ascii="Calibri" w:eastAsia="Calibri" w:hAnsi="Calibri"/>
        <w:noProof/>
        <w:color w:val="595959"/>
        <w:szCs w:val="22"/>
      </w:rPr>
      <w:drawing>
        <wp:anchor distT="0" distB="0" distL="114300" distR="114300" simplePos="0" relativeHeight="251658240" behindDoc="1" locked="0" layoutInCell="1" allowOverlap="1" wp14:anchorId="37F9DEDB" wp14:editId="368B585C">
          <wp:simplePos x="0" y="0"/>
          <wp:positionH relativeFrom="column">
            <wp:posOffset>114300</wp:posOffset>
          </wp:positionH>
          <wp:positionV relativeFrom="paragraph">
            <wp:posOffset>0</wp:posOffset>
          </wp:positionV>
          <wp:extent cx="883763" cy="1028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164" cy="1036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Georgia" w:hAnsi="Georgia" w:cs="Segoe UI"/>
        <w:caps/>
        <w:sz w:val="48"/>
        <w:szCs w:val="48"/>
      </w:rPr>
      <w:t>BERNALILLO COUNTY DEPUTY </w:t>
    </w:r>
    <w:r>
      <w:rPr>
        <w:rStyle w:val="eop"/>
        <w:rFonts w:ascii="Georgia" w:hAnsi="Georgia" w:cs="Segoe UI"/>
        <w:caps/>
        <w:sz w:val="48"/>
        <w:szCs w:val="48"/>
      </w:rPr>
      <w:t> </w:t>
    </w:r>
  </w:p>
  <w:p w14:paraId="4F69F064" w14:textId="15145DBA" w:rsidR="00512E53" w:rsidRDefault="00512E53" w:rsidP="00512E53">
    <w:pPr>
      <w:pStyle w:val="paragraph"/>
      <w:spacing w:before="0" w:beforeAutospacing="0" w:after="0" w:afterAutospacing="0"/>
      <w:jc w:val="center"/>
      <w:textAlignment w:val="baseline"/>
      <w:rPr>
        <w:rFonts w:ascii="Segoe UI" w:hAnsi="Segoe UI" w:cs="Segoe UI"/>
        <w:caps/>
        <w:color w:val="595959"/>
        <w:sz w:val="18"/>
        <w:szCs w:val="18"/>
      </w:rPr>
    </w:pPr>
    <w:r>
      <w:rPr>
        <w:rStyle w:val="normaltextrun"/>
        <w:rFonts w:ascii="Georgia" w:hAnsi="Georgia" w:cs="Segoe UI"/>
        <w:caps/>
        <w:sz w:val="48"/>
        <w:szCs w:val="48"/>
      </w:rPr>
      <w:t>SHERIFF</w:t>
    </w:r>
    <w:r w:rsidR="008645C2">
      <w:rPr>
        <w:rStyle w:val="normaltextrun"/>
        <w:rFonts w:ascii="Georgia" w:hAnsi="Georgia" w:cs="Segoe UI"/>
        <w:caps/>
        <w:sz w:val="48"/>
        <w:szCs w:val="48"/>
      </w:rPr>
      <w:t>’s</w:t>
    </w:r>
    <w:r>
      <w:rPr>
        <w:rStyle w:val="normaltextrun"/>
        <w:rFonts w:ascii="Georgia" w:hAnsi="Georgia" w:cs="Segoe UI"/>
        <w:caps/>
        <w:sz w:val="48"/>
        <w:szCs w:val="48"/>
      </w:rPr>
      <w:t xml:space="preserve"> ASSOCIATION</w:t>
    </w:r>
    <w:r>
      <w:rPr>
        <w:rStyle w:val="eop"/>
        <w:rFonts w:ascii="Georgia" w:hAnsi="Georgia" w:cs="Segoe UI"/>
        <w:caps/>
        <w:sz w:val="48"/>
        <w:szCs w:val="48"/>
      </w:rPr>
      <w:t> </w:t>
    </w:r>
  </w:p>
  <w:p w14:paraId="2E380D49" w14:textId="62CEEC16" w:rsidR="00512E53" w:rsidRDefault="00512E53" w:rsidP="00512E53">
    <w:pPr>
      <w:pStyle w:val="paragraph"/>
      <w:spacing w:before="0" w:beforeAutospacing="0" w:after="0" w:afterAutospacing="0"/>
      <w:jc w:val="center"/>
      <w:textAlignment w:val="baseline"/>
      <w:rPr>
        <w:rFonts w:ascii="Segoe UI" w:hAnsi="Segoe UI" w:cs="Segoe UI"/>
        <w:color w:val="595959"/>
        <w:sz w:val="18"/>
        <w:szCs w:val="18"/>
      </w:rPr>
    </w:pPr>
    <w:r>
      <w:rPr>
        <w:rStyle w:val="normaltextrun"/>
        <w:rFonts w:ascii="Calibri" w:hAnsi="Calibri" w:cs="Calibri"/>
        <w:color w:val="595959"/>
      </w:rPr>
      <w:t>· 1309 4</w:t>
    </w:r>
    <w:r>
      <w:rPr>
        <w:rStyle w:val="normaltextrun"/>
        <w:rFonts w:ascii="Calibri" w:hAnsi="Calibri" w:cs="Calibri"/>
        <w:color w:val="595959"/>
        <w:sz w:val="19"/>
        <w:szCs w:val="19"/>
        <w:vertAlign w:val="superscript"/>
      </w:rPr>
      <w:t>TH</w:t>
    </w:r>
    <w:r>
      <w:rPr>
        <w:rStyle w:val="normaltextrun"/>
        <w:rFonts w:ascii="Calibri" w:hAnsi="Calibri" w:cs="Calibri"/>
        <w:color w:val="595959"/>
      </w:rPr>
      <w:t> St NW Suite </w:t>
    </w:r>
    <w:r>
      <w:rPr>
        <w:rStyle w:val="contextualspellingandgrammarerror"/>
        <w:rFonts w:ascii="Calibri" w:hAnsi="Calibri" w:cs="Calibri"/>
        <w:color w:val="595959"/>
      </w:rPr>
      <w:t>C Albuquerque</w:t>
    </w:r>
    <w:r>
      <w:rPr>
        <w:rStyle w:val="normaltextrun"/>
        <w:rFonts w:ascii="Calibri" w:hAnsi="Calibri" w:cs="Calibri"/>
        <w:color w:val="595959"/>
      </w:rPr>
      <w:t>, NM 87102 ·</w:t>
    </w:r>
    <w:r>
      <w:rPr>
        <w:rStyle w:val="eop"/>
        <w:rFonts w:ascii="Calibri" w:hAnsi="Calibri" w:cs="Calibri"/>
        <w:color w:val="595959"/>
      </w:rPr>
      <w:t> </w:t>
    </w:r>
  </w:p>
  <w:p w14:paraId="37628502" w14:textId="6DF53D48" w:rsidR="00512E53" w:rsidRDefault="00512E53" w:rsidP="00512E53">
    <w:pPr>
      <w:pStyle w:val="paragraph"/>
      <w:spacing w:before="0" w:beforeAutospacing="0" w:after="0" w:afterAutospacing="0"/>
      <w:jc w:val="center"/>
      <w:textAlignment w:val="baseline"/>
      <w:rPr>
        <w:rStyle w:val="eop"/>
        <w:rFonts w:ascii="Calibri" w:hAnsi="Calibri" w:cs="Calibri"/>
        <w:i/>
        <w:iCs/>
        <w:color w:val="595959"/>
      </w:rPr>
    </w:pPr>
    <w:r w:rsidRPr="008645C2">
      <w:rPr>
        <w:rStyle w:val="normaltextrun"/>
        <w:rFonts w:ascii="Calibri" w:hAnsi="Calibri" w:cs="Calibri"/>
        <w:i/>
        <w:iCs/>
        <w:color w:val="595959"/>
      </w:rPr>
      <w:t>www.bcdsa.org</w:t>
    </w:r>
    <w:r w:rsidRPr="008645C2">
      <w:rPr>
        <w:rStyle w:val="eop"/>
        <w:rFonts w:ascii="Calibri" w:hAnsi="Calibri" w:cs="Calibri"/>
        <w:i/>
        <w:iCs/>
        <w:color w:val="595959"/>
      </w:rPr>
      <w:t> </w:t>
    </w:r>
  </w:p>
  <w:p w14:paraId="743CE186" w14:textId="77777777" w:rsidR="005B2AE5" w:rsidRPr="005B2AE5" w:rsidRDefault="005B2AE5" w:rsidP="005B2AE5">
    <w:pPr>
      <w:pStyle w:val="paragraph"/>
      <w:pBdr>
        <w:bottom w:val="single" w:sz="4" w:space="1" w:color="auto"/>
      </w:pBdr>
      <w:spacing w:before="0" w:beforeAutospacing="0" w:after="0" w:afterAutospacing="0"/>
      <w:jc w:val="center"/>
      <w:textAlignment w:val="baseline"/>
      <w:rPr>
        <w:rFonts w:ascii="Segoe UI" w:hAnsi="Segoe UI" w:cs="Segoe UI"/>
        <w:color w:val="595959"/>
        <w:sz w:val="18"/>
        <w:szCs w:val="18"/>
      </w:rPr>
    </w:pPr>
  </w:p>
  <w:p w14:paraId="5323E7DB" w14:textId="72FD9BD4" w:rsidR="00512E53" w:rsidRDefault="00512E53">
    <w:pPr>
      <w:pStyle w:val="Header"/>
    </w:pPr>
  </w:p>
  <w:p w14:paraId="475CD430" w14:textId="0B7B8DD3"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6480" w:hanging="360"/>
      </w:pPr>
      <w:rPr>
        <w:rFonts w:ascii="Symbol" w:hAnsi="Symbol" w:hint="default"/>
        <w:color w:val="1D824C" w:themeColor="accent1"/>
        <w:sz w:val="24"/>
      </w:rPr>
    </w:lvl>
    <w:lvl w:ilvl="1">
      <w:start w:val="1"/>
      <w:numFmt w:val="bullet"/>
      <w:lvlText w:val="o"/>
      <w:lvlJc w:val="left"/>
      <w:pPr>
        <w:ind w:left="6840" w:hanging="360"/>
      </w:pPr>
      <w:rPr>
        <w:rFonts w:ascii="Courier New" w:hAnsi="Courier New" w:hint="default"/>
        <w:color w:val="1D824C" w:themeColor="accent1"/>
        <w:sz w:val="24"/>
      </w:rPr>
    </w:lvl>
    <w:lvl w:ilvl="2">
      <w:start w:val="1"/>
      <w:numFmt w:val="bullet"/>
      <w:lvlText w:val=""/>
      <w:lvlJc w:val="left"/>
      <w:pPr>
        <w:ind w:left="7200" w:hanging="360"/>
      </w:pPr>
      <w:rPr>
        <w:rFonts w:ascii="Wingdings" w:hAnsi="Wingdings" w:hint="default"/>
        <w:color w:val="1D824C" w:themeColor="accent1"/>
        <w:sz w:val="24"/>
      </w:rPr>
    </w:lvl>
    <w:lvl w:ilvl="3">
      <w:start w:val="1"/>
      <w:numFmt w:val="bullet"/>
      <w:lvlText w:val=""/>
      <w:lvlJc w:val="left"/>
      <w:pPr>
        <w:ind w:left="7560" w:hanging="360"/>
      </w:pPr>
      <w:rPr>
        <w:rFonts w:ascii="Symbol" w:hAnsi="Symbol" w:hint="default"/>
      </w:rPr>
    </w:lvl>
    <w:lvl w:ilvl="4">
      <w:start w:val="1"/>
      <w:numFmt w:val="bullet"/>
      <w:lvlText w:val="o"/>
      <w:lvlJc w:val="left"/>
      <w:pPr>
        <w:ind w:left="792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00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87"/>
    <w:rsid w:val="000001EF"/>
    <w:rsid w:val="00007322"/>
    <w:rsid w:val="00007728"/>
    <w:rsid w:val="00024584"/>
    <w:rsid w:val="00024730"/>
    <w:rsid w:val="00033249"/>
    <w:rsid w:val="00055E95"/>
    <w:rsid w:val="0007021F"/>
    <w:rsid w:val="000B2BA5"/>
    <w:rsid w:val="000F2F8C"/>
    <w:rsid w:val="0010006E"/>
    <w:rsid w:val="001045A8"/>
    <w:rsid w:val="00114A91"/>
    <w:rsid w:val="0011700F"/>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2181"/>
    <w:rsid w:val="002253B0"/>
    <w:rsid w:val="00236D54"/>
    <w:rsid w:val="00241D8C"/>
    <w:rsid w:val="00241FDB"/>
    <w:rsid w:val="0024720C"/>
    <w:rsid w:val="002617AE"/>
    <w:rsid w:val="002638D0"/>
    <w:rsid w:val="002647D3"/>
    <w:rsid w:val="00275EAE"/>
    <w:rsid w:val="00292387"/>
    <w:rsid w:val="00294998"/>
    <w:rsid w:val="00297F18"/>
    <w:rsid w:val="002A1945"/>
    <w:rsid w:val="002B2958"/>
    <w:rsid w:val="002B3FC8"/>
    <w:rsid w:val="002D23C5"/>
    <w:rsid w:val="002D41AA"/>
    <w:rsid w:val="002D6137"/>
    <w:rsid w:val="002E7E61"/>
    <w:rsid w:val="002F05E5"/>
    <w:rsid w:val="002F254D"/>
    <w:rsid w:val="002F30E4"/>
    <w:rsid w:val="002F4D51"/>
    <w:rsid w:val="00307140"/>
    <w:rsid w:val="00313281"/>
    <w:rsid w:val="00316DFF"/>
    <w:rsid w:val="00325B57"/>
    <w:rsid w:val="00330E2D"/>
    <w:rsid w:val="00336056"/>
    <w:rsid w:val="003453AF"/>
    <w:rsid w:val="003544E1"/>
    <w:rsid w:val="00366398"/>
    <w:rsid w:val="003A0632"/>
    <w:rsid w:val="003A30E5"/>
    <w:rsid w:val="003A6ADF"/>
    <w:rsid w:val="003B5928"/>
    <w:rsid w:val="003D380F"/>
    <w:rsid w:val="003E160D"/>
    <w:rsid w:val="003F1D5F"/>
    <w:rsid w:val="00405128"/>
    <w:rsid w:val="00406CFF"/>
    <w:rsid w:val="00412772"/>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4E31"/>
    <w:rsid w:val="00510392"/>
    <w:rsid w:val="00512E53"/>
    <w:rsid w:val="00513E2A"/>
    <w:rsid w:val="005357FF"/>
    <w:rsid w:val="00556BDA"/>
    <w:rsid w:val="005579C9"/>
    <w:rsid w:val="00566A35"/>
    <w:rsid w:val="0056701E"/>
    <w:rsid w:val="005740D7"/>
    <w:rsid w:val="005A0F26"/>
    <w:rsid w:val="005A1B10"/>
    <w:rsid w:val="005A2136"/>
    <w:rsid w:val="005A6850"/>
    <w:rsid w:val="005B1B1B"/>
    <w:rsid w:val="005B2AE5"/>
    <w:rsid w:val="005C5932"/>
    <w:rsid w:val="005D3CA7"/>
    <w:rsid w:val="005D4CC1"/>
    <w:rsid w:val="005E0986"/>
    <w:rsid w:val="005F4B91"/>
    <w:rsid w:val="005F55D2"/>
    <w:rsid w:val="006117CC"/>
    <w:rsid w:val="00616279"/>
    <w:rsid w:val="0062312F"/>
    <w:rsid w:val="00625F2C"/>
    <w:rsid w:val="006618E9"/>
    <w:rsid w:val="00664399"/>
    <w:rsid w:val="0068194B"/>
    <w:rsid w:val="00692703"/>
    <w:rsid w:val="006A1962"/>
    <w:rsid w:val="006B5D48"/>
    <w:rsid w:val="006B7D7B"/>
    <w:rsid w:val="006C1A5E"/>
    <w:rsid w:val="006E1507"/>
    <w:rsid w:val="00701DED"/>
    <w:rsid w:val="00712D8B"/>
    <w:rsid w:val="007273B7"/>
    <w:rsid w:val="00733E0A"/>
    <w:rsid w:val="0074403D"/>
    <w:rsid w:val="00746D44"/>
    <w:rsid w:val="007538DC"/>
    <w:rsid w:val="00757803"/>
    <w:rsid w:val="0079206B"/>
    <w:rsid w:val="00796076"/>
    <w:rsid w:val="007C0566"/>
    <w:rsid w:val="007C606B"/>
    <w:rsid w:val="007D670F"/>
    <w:rsid w:val="007E6A61"/>
    <w:rsid w:val="007F0432"/>
    <w:rsid w:val="00801140"/>
    <w:rsid w:val="00803404"/>
    <w:rsid w:val="00821A79"/>
    <w:rsid w:val="00834955"/>
    <w:rsid w:val="00855B59"/>
    <w:rsid w:val="00860461"/>
    <w:rsid w:val="008645C2"/>
    <w:rsid w:val="0086487C"/>
    <w:rsid w:val="00870B20"/>
    <w:rsid w:val="008829F8"/>
    <w:rsid w:val="00885897"/>
    <w:rsid w:val="008A6538"/>
    <w:rsid w:val="008C7056"/>
    <w:rsid w:val="008E5302"/>
    <w:rsid w:val="008F3B14"/>
    <w:rsid w:val="00901899"/>
    <w:rsid w:val="0090344B"/>
    <w:rsid w:val="00905715"/>
    <w:rsid w:val="0091321E"/>
    <w:rsid w:val="00913946"/>
    <w:rsid w:val="00921FBC"/>
    <w:rsid w:val="0092726B"/>
    <w:rsid w:val="009361BA"/>
    <w:rsid w:val="00944F78"/>
    <w:rsid w:val="009510E7"/>
    <w:rsid w:val="00952C89"/>
    <w:rsid w:val="009571D8"/>
    <w:rsid w:val="00960C2E"/>
    <w:rsid w:val="009650EA"/>
    <w:rsid w:val="0097790C"/>
    <w:rsid w:val="0098506E"/>
    <w:rsid w:val="009A44CE"/>
    <w:rsid w:val="009B74A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2F5F"/>
    <w:rsid w:val="00A73ED5"/>
    <w:rsid w:val="00A755E8"/>
    <w:rsid w:val="00A93A5D"/>
    <w:rsid w:val="00AB32F8"/>
    <w:rsid w:val="00AB610B"/>
    <w:rsid w:val="00AC6478"/>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94C12"/>
    <w:rsid w:val="00BA1546"/>
    <w:rsid w:val="00BB4E51"/>
    <w:rsid w:val="00BB7E51"/>
    <w:rsid w:val="00BD431F"/>
    <w:rsid w:val="00BE38D9"/>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15989"/>
    <w:rsid w:val="00D16C9D"/>
    <w:rsid w:val="00D243A9"/>
    <w:rsid w:val="00D305E5"/>
    <w:rsid w:val="00D37CD3"/>
    <w:rsid w:val="00D66A52"/>
    <w:rsid w:val="00D66EFA"/>
    <w:rsid w:val="00D72A2D"/>
    <w:rsid w:val="00D914F1"/>
    <w:rsid w:val="00D9521A"/>
    <w:rsid w:val="00DA3914"/>
    <w:rsid w:val="00DA59AA"/>
    <w:rsid w:val="00DB4A56"/>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321A"/>
    <w:rsid w:val="00E85A87"/>
    <w:rsid w:val="00E85B4A"/>
    <w:rsid w:val="00E9528E"/>
    <w:rsid w:val="00EA5099"/>
    <w:rsid w:val="00EC1351"/>
    <w:rsid w:val="00EC4CBF"/>
    <w:rsid w:val="00EE2CA8"/>
    <w:rsid w:val="00EF17E8"/>
    <w:rsid w:val="00EF51D9"/>
    <w:rsid w:val="00F130DD"/>
    <w:rsid w:val="00F157D8"/>
    <w:rsid w:val="00F24884"/>
    <w:rsid w:val="00F476C4"/>
    <w:rsid w:val="00F61DF9"/>
    <w:rsid w:val="00F81960"/>
    <w:rsid w:val="00F8769D"/>
    <w:rsid w:val="00F9350C"/>
    <w:rsid w:val="00F94EB5"/>
    <w:rsid w:val="00F9624D"/>
    <w:rsid w:val="00F97D97"/>
    <w:rsid w:val="00FB31C1"/>
    <w:rsid w:val="00FB58F2"/>
    <w:rsid w:val="00FC6AEA"/>
    <w:rsid w:val="00FD3D13"/>
    <w:rsid w:val="00FE55A2"/>
    <w:rsid w:val="00FE56E5"/>
    <w:rsid w:val="18DCFC7C"/>
    <w:rsid w:val="61BD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91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 w:type="paragraph" w:customStyle="1" w:styleId="paragraph">
    <w:name w:val="paragraph"/>
    <w:basedOn w:val="Normal"/>
    <w:rsid w:val="00512E53"/>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512E53"/>
  </w:style>
  <w:style w:type="character" w:customStyle="1" w:styleId="eop">
    <w:name w:val="eop"/>
    <w:basedOn w:val="DefaultParagraphFont"/>
    <w:rsid w:val="00512E53"/>
  </w:style>
  <w:style w:type="character" w:customStyle="1" w:styleId="contextualspellingandgrammarerror">
    <w:name w:val="contextualspellingandgrammarerror"/>
    <w:basedOn w:val="DefaultParagraphFont"/>
    <w:rsid w:val="00512E53"/>
  </w:style>
  <w:style w:type="character" w:customStyle="1" w:styleId="apple-tab-span">
    <w:name w:val="apple-tab-span"/>
    <w:basedOn w:val="DefaultParagraphFont"/>
    <w:rsid w:val="0082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41">
      <w:bodyDiv w:val="1"/>
      <w:marLeft w:val="0"/>
      <w:marRight w:val="0"/>
      <w:marTop w:val="0"/>
      <w:marBottom w:val="0"/>
      <w:divBdr>
        <w:top w:val="none" w:sz="0" w:space="0" w:color="auto"/>
        <w:left w:val="none" w:sz="0" w:space="0" w:color="auto"/>
        <w:bottom w:val="none" w:sz="0" w:space="0" w:color="auto"/>
        <w:right w:val="none" w:sz="0" w:space="0" w:color="auto"/>
      </w:divBdr>
    </w:div>
    <w:div w:id="557741183">
      <w:bodyDiv w:val="1"/>
      <w:marLeft w:val="0"/>
      <w:marRight w:val="0"/>
      <w:marTop w:val="0"/>
      <w:marBottom w:val="0"/>
      <w:divBdr>
        <w:top w:val="none" w:sz="0" w:space="0" w:color="auto"/>
        <w:left w:val="none" w:sz="0" w:space="0" w:color="auto"/>
        <w:bottom w:val="none" w:sz="0" w:space="0" w:color="auto"/>
        <w:right w:val="none" w:sz="0" w:space="0" w:color="auto"/>
      </w:divBdr>
      <w:divsChild>
        <w:div w:id="1312976051">
          <w:marLeft w:val="0"/>
          <w:marRight w:val="0"/>
          <w:marTop w:val="0"/>
          <w:marBottom w:val="0"/>
          <w:divBdr>
            <w:top w:val="none" w:sz="0" w:space="0" w:color="auto"/>
            <w:left w:val="none" w:sz="0" w:space="0" w:color="auto"/>
            <w:bottom w:val="none" w:sz="0" w:space="0" w:color="auto"/>
            <w:right w:val="none" w:sz="0" w:space="0" w:color="auto"/>
          </w:divBdr>
        </w:div>
        <w:div w:id="1027757762">
          <w:marLeft w:val="0"/>
          <w:marRight w:val="0"/>
          <w:marTop w:val="0"/>
          <w:marBottom w:val="0"/>
          <w:divBdr>
            <w:top w:val="none" w:sz="0" w:space="0" w:color="auto"/>
            <w:left w:val="none" w:sz="0" w:space="0" w:color="auto"/>
            <w:bottom w:val="none" w:sz="0" w:space="0" w:color="auto"/>
            <w:right w:val="none" w:sz="0" w:space="0" w:color="auto"/>
          </w:divBdr>
        </w:div>
        <w:div w:id="2125072304">
          <w:marLeft w:val="0"/>
          <w:marRight w:val="0"/>
          <w:marTop w:val="0"/>
          <w:marBottom w:val="0"/>
          <w:divBdr>
            <w:top w:val="none" w:sz="0" w:space="0" w:color="auto"/>
            <w:left w:val="none" w:sz="0" w:space="0" w:color="auto"/>
            <w:bottom w:val="none" w:sz="0" w:space="0" w:color="auto"/>
            <w:right w:val="none" w:sz="0" w:space="0" w:color="auto"/>
          </w:divBdr>
        </w:div>
        <w:div w:id="1647933890">
          <w:marLeft w:val="0"/>
          <w:marRight w:val="0"/>
          <w:marTop w:val="0"/>
          <w:marBottom w:val="0"/>
          <w:divBdr>
            <w:top w:val="none" w:sz="0" w:space="0" w:color="auto"/>
            <w:left w:val="none" w:sz="0" w:space="0" w:color="auto"/>
            <w:bottom w:val="none" w:sz="0" w:space="0" w:color="auto"/>
            <w:right w:val="none" w:sz="0" w:space="0" w:color="auto"/>
          </w:divBdr>
        </w:div>
      </w:divsChild>
    </w:div>
    <w:div w:id="9379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driguez\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F3C8EF61E6F47BB8332FBED5A51B2" ma:contentTypeVersion="11" ma:contentTypeDescription="Create a new document." ma:contentTypeScope="" ma:versionID="52e697ec51f1c90a12ed954abf9115d3">
  <xsd:schema xmlns:xsd="http://www.w3.org/2001/XMLSchema" xmlns:xs="http://www.w3.org/2001/XMLSchema" xmlns:p="http://schemas.microsoft.com/office/2006/metadata/properties" xmlns:ns3="e1bcf2b2-c28c-4dcc-9755-f65a2fd7c92f" xmlns:ns4="962dfeff-0393-4950-ac53-b49f77a78a50" targetNamespace="http://schemas.microsoft.com/office/2006/metadata/properties" ma:root="true" ma:fieldsID="34e40834d9d8e3480c9ab340bf8b6c0a" ns3:_="" ns4:_="">
    <xsd:import namespace="e1bcf2b2-c28c-4dcc-9755-f65a2fd7c92f"/>
    <xsd:import namespace="962dfeff-0393-4950-ac53-b49f77a78a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cf2b2-c28c-4dcc-9755-f65a2fd7c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dfeff-0393-4950-ac53-b49f77a78a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C50EE-8C12-4239-A8D3-EE1435214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cf2b2-c28c-4dcc-9755-f65a2fd7c92f"/>
    <ds:schemaRef ds:uri="962dfeff-0393-4950-ac53-b49f77a7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962dfeff-0393-4950-ac53-b49f77a78a50"/>
    <ds:schemaRef ds:uri="http://schemas.openxmlformats.org/package/2006/metadata/core-properties"/>
    <ds:schemaRef ds:uri="e1bcf2b2-c28c-4dcc-9755-f65a2fd7c92f"/>
    <ds:schemaRef ds:uri="http://purl.org/dc/elements/1.1/"/>
  </ds:schemaRefs>
</ds:datastoreItem>
</file>

<file path=customXml/itemProps3.xml><?xml version="1.0" encoding="utf-8"?>
<ds:datastoreItem xmlns:ds="http://schemas.openxmlformats.org/officeDocument/2006/customXml" ds:itemID="{B4CB6AFB-A7F1-4816-9409-743ABF3C6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2022-01-13T05:02:00Z</dcterms:created>
  <dcterms:modified xsi:type="dcterms:W3CDTF">2022-01-13T05:02:00Z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0x0101006F3F3C8EF61E6F47BB8332FBED5A51B2</vt:lpwstr>
  </property>
</Properties>
</file>